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0EE" w:rsidRDefault="00926CD7">
      <w:pPr>
        <w:pStyle w:val="ECWMtitle"/>
      </w:pPr>
      <w:r>
        <w:t>Preparing an abstract for the Seventh European Conference on Wood Modification</w:t>
      </w:r>
    </w:p>
    <w:p w:rsidR="001C6036" w:rsidRPr="001C6036" w:rsidRDefault="001C6036" w:rsidP="001C6036">
      <w:pPr>
        <w:pStyle w:val="ECWMAuthors"/>
        <w:rPr>
          <w:color w:val="000000"/>
          <w:lang w:val="pt-PT"/>
        </w:rPr>
      </w:pPr>
      <w:r w:rsidRPr="001C6036">
        <w:rPr>
          <w:color w:val="000000"/>
          <w:lang w:val="pt-PT"/>
        </w:rPr>
        <w:t>Lina Nunes</w:t>
      </w:r>
      <w:r w:rsidRPr="001C6036">
        <w:rPr>
          <w:color w:val="000000"/>
          <w:vertAlign w:val="superscript"/>
          <w:lang w:val="pt-PT"/>
        </w:rPr>
        <w:t>1</w:t>
      </w:r>
      <w:r w:rsidRPr="001C6036">
        <w:rPr>
          <w:color w:val="000000"/>
          <w:lang w:val="pt-PT"/>
        </w:rPr>
        <w:t xml:space="preserve"> </w:t>
      </w:r>
      <w:proofErr w:type="spellStart"/>
      <w:r w:rsidRPr="001C6036">
        <w:rPr>
          <w:color w:val="000000"/>
          <w:lang w:val="pt-PT"/>
        </w:rPr>
        <w:t>and</w:t>
      </w:r>
      <w:proofErr w:type="spellEnd"/>
      <w:r w:rsidRPr="001C6036">
        <w:rPr>
          <w:color w:val="000000"/>
          <w:lang w:val="pt-PT"/>
        </w:rPr>
        <w:t xml:space="preserve"> Dennis Jones</w:t>
      </w:r>
      <w:r w:rsidRPr="001C6036">
        <w:rPr>
          <w:color w:val="000000"/>
          <w:vertAlign w:val="superscript"/>
          <w:lang w:val="pt-PT"/>
        </w:rPr>
        <w:t>2</w:t>
      </w:r>
      <w:bookmarkStart w:id="0" w:name="_GoBack"/>
      <w:bookmarkEnd w:id="0"/>
    </w:p>
    <w:p w:rsidR="001C6036" w:rsidRPr="00B337C5" w:rsidRDefault="001C6036" w:rsidP="001C6036">
      <w:pPr>
        <w:pStyle w:val="ECWMAddresses"/>
        <w:rPr>
          <w:color w:val="000000"/>
          <w:lang w:val="pt-PT"/>
        </w:rPr>
      </w:pPr>
      <w:r w:rsidRPr="00B337C5">
        <w:rPr>
          <w:color w:val="000000"/>
          <w:vertAlign w:val="superscript"/>
          <w:lang w:val="pt-PT"/>
        </w:rPr>
        <w:t>1</w:t>
      </w:r>
      <w:r w:rsidRPr="00B337C5">
        <w:rPr>
          <w:color w:val="000000"/>
          <w:lang w:val="pt-PT"/>
        </w:rPr>
        <w:t>LNEC, Av. do Brasil, 101, 1700-066 Lisboa, Portugal [email: linanunes@lnec.pt]</w:t>
      </w:r>
    </w:p>
    <w:p w:rsidR="001C6036" w:rsidRPr="00CF3A96" w:rsidRDefault="001C6036" w:rsidP="001C6036">
      <w:pPr>
        <w:pStyle w:val="ECWMAddresses"/>
        <w:rPr>
          <w:color w:val="000000"/>
          <w:lang w:val="sv-SE"/>
        </w:rPr>
      </w:pPr>
      <w:r w:rsidRPr="00CF3A96">
        <w:rPr>
          <w:color w:val="000000"/>
          <w:vertAlign w:val="superscript"/>
          <w:lang w:val="sv-SE"/>
        </w:rPr>
        <w:t>2</w:t>
      </w:r>
      <w:r w:rsidRPr="00CF3A96">
        <w:rPr>
          <w:color w:val="000000"/>
          <w:lang w:val="sv-SE"/>
        </w:rPr>
        <w:t>SP Trä, Drottning Kristinas väg 67, SE-114 86 Stockholm, Sweden [email: dennis.jones@sp.se]</w:t>
      </w:r>
    </w:p>
    <w:p w:rsidR="001C6036" w:rsidRPr="005549BB" w:rsidRDefault="001C6036" w:rsidP="001C6036">
      <w:pPr>
        <w:pStyle w:val="ECWMKeywords"/>
        <w:rPr>
          <w:color w:val="000000"/>
        </w:rPr>
      </w:pPr>
      <w:r w:rsidRPr="005549BB">
        <w:rPr>
          <w:b/>
          <w:bCs/>
          <w:color w:val="000000"/>
        </w:rPr>
        <w:t>Keywords:</w:t>
      </w:r>
      <w:r w:rsidRPr="005549BB">
        <w:rPr>
          <w:color w:val="000000"/>
        </w:rPr>
        <w:t xml:space="preserve"> List 3 to 7 keywords alphabetically</w:t>
      </w:r>
    </w:p>
    <w:p w:rsidR="001C6036" w:rsidRPr="005549BB" w:rsidRDefault="001C6036" w:rsidP="001C6036">
      <w:pPr>
        <w:pStyle w:val="ECWMAbstract"/>
        <w:rPr>
          <w:color w:val="000000"/>
        </w:rPr>
      </w:pPr>
      <w:r w:rsidRPr="005549BB">
        <w:rPr>
          <w:color w:val="000000"/>
        </w:rPr>
        <w:t>abstract</w:t>
      </w:r>
    </w:p>
    <w:p w:rsidR="00926CD7" w:rsidRPr="001C6036" w:rsidRDefault="00926CD7" w:rsidP="00926CD7">
      <w:pPr>
        <w:pStyle w:val="ECWMBodytext"/>
        <w:rPr>
          <w:b/>
          <w:u w:val="single"/>
        </w:rPr>
      </w:pPr>
      <w:r>
        <w:t xml:space="preserve">Please limit the text (including diagrams, tables and references) to </w:t>
      </w:r>
      <w:r w:rsidRPr="00926CD7">
        <w:rPr>
          <w:b/>
          <w:u w:val="single"/>
        </w:rPr>
        <w:t>maximum two pages</w:t>
      </w:r>
      <w:r>
        <w:t xml:space="preserve">, use 12 </w:t>
      </w:r>
      <w:proofErr w:type="spellStart"/>
      <w:r>
        <w:t>pt</w:t>
      </w:r>
      <w:proofErr w:type="spellEnd"/>
      <w:r>
        <w:t xml:space="preserve"> Times Roman font, justified. Cite references in the text using the author’s last name and date of publication as follows (Jones 1999, Jones and Evans 1997, Jones et al. 2003). List citations in alphabetical order at the end of the manuscript (examples are given at the end of this document). Please use full journal titles and not abbreviations. Place figure captions below the figure (use Times Roman 10 </w:t>
      </w:r>
      <w:proofErr w:type="spellStart"/>
      <w:r>
        <w:t>pt</w:t>
      </w:r>
      <w:proofErr w:type="spellEnd"/>
      <w:r>
        <w:t xml:space="preserve"> bold, centred) and refer to as Fig. X in the text, place table captions (use Times Roman 10 </w:t>
      </w:r>
      <w:proofErr w:type="spellStart"/>
      <w:r>
        <w:t>pt</w:t>
      </w:r>
      <w:proofErr w:type="spellEnd"/>
      <w:r>
        <w:t xml:space="preserve"> bold, centred) above the table, refer to as Table X. The </w:t>
      </w:r>
      <w:r w:rsidRPr="001C6036">
        <w:rPr>
          <w:b/>
        </w:rPr>
        <w:t>deadline</w:t>
      </w:r>
      <w:r>
        <w:t xml:space="preserve"> fo</w:t>
      </w:r>
      <w:r w:rsidR="001C6036">
        <w:t>r receipt of abstracts is</w:t>
      </w:r>
      <w:r w:rsidR="001C6036" w:rsidRPr="001C6036">
        <w:t xml:space="preserve"> the</w:t>
      </w:r>
      <w:r w:rsidR="001C6036" w:rsidRPr="001C6036">
        <w:rPr>
          <w:b/>
          <w:u w:val="single"/>
        </w:rPr>
        <w:t xml:space="preserve"> 30 September</w:t>
      </w:r>
      <w:r w:rsidRPr="001C6036">
        <w:rPr>
          <w:b/>
          <w:u w:val="single"/>
        </w:rPr>
        <w:t xml:space="preserve"> 2013.</w:t>
      </w:r>
    </w:p>
    <w:p w:rsidR="00926CD7" w:rsidRDefault="00926CD7" w:rsidP="00926CD7">
      <w:pPr>
        <w:pStyle w:val="ECWMBodytext"/>
      </w:pPr>
    </w:p>
    <w:p w:rsidR="00926CD7" w:rsidRPr="00926CD7" w:rsidRDefault="00926CD7" w:rsidP="00926CD7">
      <w:pPr>
        <w:pStyle w:val="ECWMBodytext"/>
        <w:jc w:val="center"/>
        <w:rPr>
          <w:b/>
          <w:sz w:val="20"/>
          <w:szCs w:val="20"/>
        </w:rPr>
      </w:pPr>
      <w:r w:rsidRPr="00926CD7">
        <w:rPr>
          <w:b/>
          <w:sz w:val="20"/>
          <w:szCs w:val="20"/>
        </w:rPr>
        <w:t>Figure 1: This is the title of Figure 1.</w:t>
      </w:r>
    </w:p>
    <w:p w:rsidR="00926CD7" w:rsidRDefault="00926CD7" w:rsidP="00926CD7">
      <w:pPr>
        <w:pStyle w:val="ECWMBodytext"/>
      </w:pPr>
    </w:p>
    <w:p w:rsidR="00926CD7" w:rsidRPr="00926CD7" w:rsidRDefault="00926CD7" w:rsidP="00926CD7">
      <w:pPr>
        <w:pStyle w:val="ECWMBodytext"/>
        <w:jc w:val="center"/>
        <w:rPr>
          <w:b/>
          <w:sz w:val="20"/>
          <w:szCs w:val="20"/>
        </w:rPr>
      </w:pPr>
      <w:r w:rsidRPr="00926CD7">
        <w:rPr>
          <w:b/>
          <w:sz w:val="20"/>
          <w:szCs w:val="20"/>
        </w:rPr>
        <w:t>Table 1: This is the title of Table 1.</w:t>
      </w:r>
    </w:p>
    <w:p w:rsidR="00926CD7" w:rsidRDefault="00926CD7" w:rsidP="00926CD7">
      <w:pPr>
        <w:pStyle w:val="ECWMBodytext"/>
      </w:pPr>
    </w:p>
    <w:p w:rsidR="00926CD7" w:rsidRDefault="00926CD7" w:rsidP="00926CD7">
      <w:pPr>
        <w:pStyle w:val="ECWMBodytext"/>
      </w:pPr>
      <w:r>
        <w:t>Use the recommended styles for references.</w:t>
      </w:r>
    </w:p>
    <w:p w:rsidR="00926CD7" w:rsidRDefault="00926CD7" w:rsidP="00926CD7">
      <w:pPr>
        <w:pStyle w:val="ECWMBodytext"/>
      </w:pPr>
    </w:p>
    <w:p w:rsidR="00926CD7" w:rsidRPr="00926CD7" w:rsidRDefault="00926CD7" w:rsidP="00926CD7">
      <w:pPr>
        <w:pStyle w:val="ECWMBodytext"/>
        <w:jc w:val="center"/>
        <w:rPr>
          <w:b/>
        </w:rPr>
      </w:pPr>
      <w:r w:rsidRPr="00926CD7">
        <w:rPr>
          <w:b/>
        </w:rPr>
        <w:t>REFERENCES</w:t>
      </w:r>
    </w:p>
    <w:p w:rsidR="00926CD7" w:rsidRDefault="00926CD7" w:rsidP="00926CD7">
      <w:pPr>
        <w:pStyle w:val="ECWMBodytext"/>
      </w:pPr>
    </w:p>
    <w:p w:rsidR="00580B6D" w:rsidRPr="005549BB" w:rsidRDefault="00580B6D" w:rsidP="00580B6D">
      <w:pPr>
        <w:pStyle w:val="ECWMBodytext"/>
        <w:rPr>
          <w:color w:val="000000"/>
        </w:rPr>
      </w:pPr>
      <w:proofErr w:type="gramStart"/>
      <w:r w:rsidRPr="005549BB">
        <w:rPr>
          <w:color w:val="000000"/>
        </w:rPr>
        <w:t xml:space="preserve">Green, F., Clausen, C.A., </w:t>
      </w:r>
      <w:proofErr w:type="spellStart"/>
      <w:r w:rsidRPr="005549BB">
        <w:rPr>
          <w:color w:val="000000"/>
        </w:rPr>
        <w:t>Micales</w:t>
      </w:r>
      <w:proofErr w:type="spellEnd"/>
      <w:r w:rsidRPr="005549BB">
        <w:rPr>
          <w:color w:val="000000"/>
        </w:rPr>
        <w:t xml:space="preserve">, J.A. </w:t>
      </w:r>
      <w:proofErr w:type="spellStart"/>
      <w:r w:rsidRPr="005549BB">
        <w:rPr>
          <w:color w:val="000000"/>
        </w:rPr>
        <w:t>Highley</w:t>
      </w:r>
      <w:proofErr w:type="spellEnd"/>
      <w:r w:rsidRPr="005549BB">
        <w:rPr>
          <w:color w:val="000000"/>
        </w:rPr>
        <w:t xml:space="preserve">, T.L. and </w:t>
      </w:r>
      <w:proofErr w:type="spellStart"/>
      <w:r w:rsidRPr="005549BB">
        <w:rPr>
          <w:color w:val="000000"/>
        </w:rPr>
        <w:t>Wolter</w:t>
      </w:r>
      <w:proofErr w:type="spellEnd"/>
      <w:r w:rsidRPr="005549BB">
        <w:rPr>
          <w:color w:val="000000"/>
        </w:rPr>
        <w:t>, K.E. (1989).</w:t>
      </w:r>
      <w:proofErr w:type="gramEnd"/>
      <w:r w:rsidRPr="005549BB">
        <w:rPr>
          <w:color w:val="000000"/>
        </w:rPr>
        <w:t xml:space="preserve"> Carbohydrate-degrading complex of brown-rot fungus </w:t>
      </w:r>
      <w:proofErr w:type="spellStart"/>
      <w:r w:rsidRPr="005549BB">
        <w:rPr>
          <w:i/>
          <w:color w:val="000000"/>
        </w:rPr>
        <w:t>Postia</w:t>
      </w:r>
      <w:proofErr w:type="spellEnd"/>
      <w:r w:rsidRPr="005549BB">
        <w:rPr>
          <w:i/>
          <w:color w:val="000000"/>
        </w:rPr>
        <w:t xml:space="preserve"> placenta</w:t>
      </w:r>
      <w:r w:rsidRPr="005549BB">
        <w:rPr>
          <w:color w:val="000000"/>
        </w:rPr>
        <w:t>: Purification of β-1</w:t>
      </w:r>
      <w:proofErr w:type="gramStart"/>
      <w:r w:rsidRPr="005549BB">
        <w:rPr>
          <w:color w:val="000000"/>
        </w:rPr>
        <w:t>,4</w:t>
      </w:r>
      <w:proofErr w:type="gramEnd"/>
      <w:r w:rsidRPr="005549BB">
        <w:rPr>
          <w:color w:val="000000"/>
        </w:rPr>
        <w:t xml:space="preserve">-xylanase. </w:t>
      </w:r>
      <w:proofErr w:type="spellStart"/>
      <w:r w:rsidRPr="005549BB">
        <w:rPr>
          <w:i/>
          <w:color w:val="000000"/>
        </w:rPr>
        <w:t>Holzforschung</w:t>
      </w:r>
      <w:proofErr w:type="spellEnd"/>
      <w:r w:rsidRPr="005549BB">
        <w:rPr>
          <w:color w:val="000000"/>
        </w:rPr>
        <w:t xml:space="preserve">, </w:t>
      </w:r>
      <w:r w:rsidRPr="005549BB">
        <w:rPr>
          <w:b/>
          <w:color w:val="000000"/>
        </w:rPr>
        <w:t>43</w:t>
      </w:r>
      <w:r w:rsidRPr="005549BB">
        <w:rPr>
          <w:color w:val="000000"/>
        </w:rPr>
        <w:t>(1), 25-31.</w:t>
      </w:r>
    </w:p>
    <w:p w:rsidR="00580B6D" w:rsidRPr="005549BB" w:rsidRDefault="00580B6D" w:rsidP="00580B6D">
      <w:pPr>
        <w:pStyle w:val="ECWMBodytext"/>
        <w:rPr>
          <w:color w:val="000000"/>
        </w:rPr>
      </w:pPr>
    </w:p>
    <w:p w:rsidR="00580B6D" w:rsidRPr="005549BB" w:rsidRDefault="00580B6D" w:rsidP="00580B6D">
      <w:pPr>
        <w:pStyle w:val="ECWMBodytext"/>
        <w:rPr>
          <w:color w:val="000000"/>
        </w:rPr>
      </w:pPr>
      <w:proofErr w:type="spellStart"/>
      <w:r>
        <w:rPr>
          <w:color w:val="000000"/>
        </w:rPr>
        <w:t>Pilgard</w:t>
      </w:r>
      <w:proofErr w:type="spellEnd"/>
      <w:r>
        <w:rPr>
          <w:color w:val="000000"/>
        </w:rPr>
        <w:t xml:space="preserve">, A., </w:t>
      </w:r>
      <w:proofErr w:type="spellStart"/>
      <w:r>
        <w:rPr>
          <w:color w:val="000000"/>
        </w:rPr>
        <w:t>Alfredsen</w:t>
      </w:r>
      <w:proofErr w:type="spellEnd"/>
      <w:r>
        <w:rPr>
          <w:color w:val="000000"/>
        </w:rPr>
        <w:t xml:space="preserve">, G., </w:t>
      </w:r>
      <w:proofErr w:type="spellStart"/>
      <w:r>
        <w:rPr>
          <w:color w:val="000000"/>
        </w:rPr>
        <w:t>Fossdal</w:t>
      </w:r>
      <w:proofErr w:type="spellEnd"/>
      <w:r>
        <w:rPr>
          <w:color w:val="000000"/>
        </w:rPr>
        <w:t>, C.G., Long II, C.J.</w:t>
      </w:r>
      <w:r w:rsidRPr="005549BB">
        <w:rPr>
          <w:color w:val="000000"/>
        </w:rPr>
        <w:t xml:space="preserve"> </w:t>
      </w:r>
      <w:r>
        <w:rPr>
          <w:color w:val="000000"/>
        </w:rPr>
        <w:t>(2012</w:t>
      </w:r>
      <w:r w:rsidRPr="005549BB">
        <w:rPr>
          <w:color w:val="000000"/>
        </w:rPr>
        <w:t xml:space="preserve">). </w:t>
      </w:r>
      <w:r>
        <w:rPr>
          <w:color w:val="000000"/>
        </w:rPr>
        <w:t xml:space="preserve">The effects of acetylation level on the growth of </w:t>
      </w:r>
      <w:proofErr w:type="spellStart"/>
      <w:r w:rsidRPr="00497A20">
        <w:rPr>
          <w:i/>
          <w:color w:val="000000"/>
        </w:rPr>
        <w:t>Postia</w:t>
      </w:r>
      <w:proofErr w:type="spellEnd"/>
      <w:r w:rsidRPr="00497A20">
        <w:rPr>
          <w:i/>
          <w:color w:val="000000"/>
        </w:rPr>
        <w:t xml:space="preserve"> placenta</w:t>
      </w:r>
      <w:r>
        <w:rPr>
          <w:color w:val="000000"/>
        </w:rPr>
        <w:t xml:space="preserve"> over 36 weeks. </w:t>
      </w:r>
      <w:r>
        <w:rPr>
          <w:rStyle w:val="usercontent"/>
        </w:rPr>
        <w:t xml:space="preserve">IRG/WP 12-40589. </w:t>
      </w:r>
      <w:proofErr w:type="gramStart"/>
      <w:r>
        <w:rPr>
          <w:rStyle w:val="usercontent"/>
        </w:rPr>
        <w:t>Proceedings IRG Annual Meeting 2012.</w:t>
      </w:r>
      <w:proofErr w:type="gramEnd"/>
      <w:r>
        <w:rPr>
          <w:rStyle w:val="usercontent"/>
        </w:rPr>
        <w:t xml:space="preserve"> Kuala Lumpur, Malaysia. </w:t>
      </w:r>
      <w:proofErr w:type="gramStart"/>
      <w:r>
        <w:rPr>
          <w:rStyle w:val="usercontent"/>
        </w:rPr>
        <w:t>International Research Group on Wood Protection, Stockholm.</w:t>
      </w:r>
      <w:proofErr w:type="gramEnd"/>
    </w:p>
    <w:p w:rsidR="00580B6D" w:rsidRPr="005549BB" w:rsidRDefault="00580B6D" w:rsidP="00580B6D">
      <w:pPr>
        <w:pStyle w:val="ECWMBodytext"/>
        <w:rPr>
          <w:color w:val="000000"/>
        </w:rPr>
      </w:pPr>
    </w:p>
    <w:p w:rsidR="00580B6D" w:rsidRDefault="00580B6D" w:rsidP="00580B6D">
      <w:pPr>
        <w:pStyle w:val="ECWMBodytext"/>
        <w:rPr>
          <w:color w:val="000000"/>
        </w:rPr>
      </w:pPr>
      <w:r w:rsidRPr="005549BB">
        <w:rPr>
          <w:color w:val="000000"/>
        </w:rPr>
        <w:t xml:space="preserve">Matsuda, H. (1996). </w:t>
      </w:r>
      <w:proofErr w:type="gramStart"/>
      <w:r w:rsidRPr="005549BB">
        <w:rPr>
          <w:color w:val="000000"/>
        </w:rPr>
        <w:t>Chemical modification of solid wood.</w:t>
      </w:r>
      <w:proofErr w:type="gramEnd"/>
      <w:r w:rsidRPr="005549BB">
        <w:rPr>
          <w:color w:val="000000"/>
        </w:rPr>
        <w:t xml:space="preserve"> In:</w:t>
      </w:r>
      <w:r w:rsidRPr="005549BB">
        <w:rPr>
          <w:i/>
          <w:color w:val="000000"/>
        </w:rPr>
        <w:t xml:space="preserve"> Chemical Modification of </w:t>
      </w:r>
      <w:proofErr w:type="spellStart"/>
      <w:r w:rsidRPr="005549BB">
        <w:rPr>
          <w:i/>
          <w:color w:val="000000"/>
        </w:rPr>
        <w:t>Lignocellulosic</w:t>
      </w:r>
      <w:proofErr w:type="spellEnd"/>
      <w:r w:rsidRPr="005549BB">
        <w:rPr>
          <w:i/>
          <w:color w:val="000000"/>
        </w:rPr>
        <w:t xml:space="preserve"> Materials</w:t>
      </w:r>
      <w:r w:rsidRPr="005549BB">
        <w:rPr>
          <w:color w:val="000000"/>
        </w:rPr>
        <w:t>. Hon, D.N.S. (Ed.), Marcel Dekker, New York, USA, pp. 159-183.</w:t>
      </w:r>
    </w:p>
    <w:p w:rsidR="00580B6D" w:rsidRPr="005549BB" w:rsidRDefault="00580B6D" w:rsidP="00580B6D">
      <w:pPr>
        <w:pStyle w:val="ECWMBodytext"/>
        <w:rPr>
          <w:color w:val="000000"/>
        </w:rPr>
      </w:pPr>
    </w:p>
    <w:p w:rsidR="00580B6D" w:rsidRPr="005549BB" w:rsidRDefault="00580B6D" w:rsidP="00580B6D">
      <w:pPr>
        <w:pStyle w:val="ECWMBodytext"/>
        <w:rPr>
          <w:color w:val="000000"/>
        </w:rPr>
      </w:pPr>
      <w:proofErr w:type="spellStart"/>
      <w:r w:rsidRPr="005549BB">
        <w:rPr>
          <w:color w:val="000000"/>
        </w:rPr>
        <w:t>Repellin</w:t>
      </w:r>
      <w:proofErr w:type="spellEnd"/>
      <w:r w:rsidRPr="005549BB">
        <w:rPr>
          <w:color w:val="000000"/>
        </w:rPr>
        <w:t xml:space="preserve">, V. and </w:t>
      </w:r>
      <w:proofErr w:type="spellStart"/>
      <w:r w:rsidRPr="005549BB">
        <w:rPr>
          <w:color w:val="000000"/>
        </w:rPr>
        <w:t>Guyonet</w:t>
      </w:r>
      <w:proofErr w:type="spellEnd"/>
      <w:r w:rsidRPr="005549BB">
        <w:rPr>
          <w:color w:val="000000"/>
        </w:rPr>
        <w:t>, R. (2003). Evaluation of heat treated beech by non-destructive testing. In:</w:t>
      </w:r>
      <w:r w:rsidRPr="005549BB">
        <w:rPr>
          <w:i/>
          <w:color w:val="000000"/>
        </w:rPr>
        <w:t xml:space="preserve"> Proceedings of the First European Conference on Wood Modification</w:t>
      </w:r>
      <w:r w:rsidRPr="005549BB">
        <w:rPr>
          <w:color w:val="000000"/>
        </w:rPr>
        <w:t>. Ghent, Belgium, pp. 73-82.</w:t>
      </w:r>
    </w:p>
    <w:p w:rsidR="00580B6D" w:rsidRPr="005549BB" w:rsidRDefault="00580B6D" w:rsidP="00580B6D">
      <w:pPr>
        <w:pStyle w:val="ECWMBodytext"/>
        <w:rPr>
          <w:color w:val="000000"/>
        </w:rPr>
      </w:pPr>
    </w:p>
    <w:p w:rsidR="006A031D" w:rsidRDefault="00580B6D" w:rsidP="00926CD7">
      <w:pPr>
        <w:pStyle w:val="ECWMBodytext"/>
      </w:pPr>
      <w:r w:rsidRPr="005549BB">
        <w:rPr>
          <w:color w:val="000000"/>
        </w:rPr>
        <w:t xml:space="preserve">Rowell, R.M. (Ed.). (1984). </w:t>
      </w:r>
      <w:proofErr w:type="gramStart"/>
      <w:r w:rsidRPr="005549BB">
        <w:rPr>
          <w:i/>
          <w:color w:val="000000"/>
        </w:rPr>
        <w:t>The</w:t>
      </w:r>
      <w:proofErr w:type="gramEnd"/>
      <w:r w:rsidRPr="005549BB">
        <w:rPr>
          <w:i/>
          <w:color w:val="000000"/>
        </w:rPr>
        <w:t xml:space="preserve"> Chemistry of Solid Wood</w:t>
      </w:r>
      <w:r w:rsidRPr="005549BB">
        <w:rPr>
          <w:color w:val="000000"/>
        </w:rPr>
        <w:t xml:space="preserve">. </w:t>
      </w:r>
      <w:proofErr w:type="gramStart"/>
      <w:r w:rsidRPr="005549BB">
        <w:rPr>
          <w:color w:val="000000"/>
        </w:rPr>
        <w:t xml:space="preserve">Advances in Chemistry Series </w:t>
      </w:r>
      <w:r w:rsidRPr="005549BB">
        <w:rPr>
          <w:b/>
          <w:color w:val="000000"/>
        </w:rPr>
        <w:t>207</w:t>
      </w:r>
      <w:r w:rsidRPr="005549BB">
        <w:rPr>
          <w:color w:val="000000"/>
        </w:rPr>
        <w:t>, American Chemical Society, Washington DC, USA.</w:t>
      </w:r>
      <w:proofErr w:type="gramEnd"/>
    </w:p>
    <w:sectPr w:rsidR="006A031D" w:rsidSect="00C24699">
      <w:headerReference w:type="default" r:id="rId7"/>
      <w:pgSz w:w="11906" w:h="16838"/>
      <w:pgMar w:top="1440" w:right="1588"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D66" w:rsidRDefault="003E7D66">
      <w:r>
        <w:separator/>
      </w:r>
    </w:p>
  </w:endnote>
  <w:endnote w:type="continuationSeparator" w:id="0">
    <w:p w:rsidR="003E7D66" w:rsidRDefault="003E7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D66" w:rsidRDefault="003E7D66">
      <w:r>
        <w:separator/>
      </w:r>
    </w:p>
  </w:footnote>
  <w:footnote w:type="continuationSeparator" w:id="0">
    <w:p w:rsidR="003E7D66" w:rsidRDefault="003E7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F5E" w:rsidRDefault="00750F5E">
    <w:pPr>
      <w:pStyle w:val="Header"/>
      <w:jc w:val="center"/>
      <w:rPr>
        <w:rFonts w:ascii="Arial" w:hAnsi="Arial" w:cs="Arial"/>
        <w:sz w:val="20"/>
      </w:rPr>
    </w:pPr>
    <w:r>
      <w:rPr>
        <w:rFonts w:ascii="Arial" w:hAnsi="Arial" w:cs="Arial"/>
        <w:sz w:val="20"/>
      </w:rPr>
      <w:t>European Conf</w:t>
    </w:r>
    <w:r w:rsidR="007E046D">
      <w:rPr>
        <w:rFonts w:ascii="Arial" w:hAnsi="Arial" w:cs="Arial"/>
        <w:sz w:val="20"/>
      </w:rPr>
      <w:t>erence on Wood Modification 20</w:t>
    </w:r>
    <w:r w:rsidR="00926CD7">
      <w:rPr>
        <w:rFonts w:ascii="Arial" w:hAnsi="Arial" w:cs="Arial"/>
        <w:sz w:val="20"/>
      </w:rPr>
      <w:t>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attachedTemplate r:id="rId1"/>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490"/>
    <w:rsid w:val="000F3B74"/>
    <w:rsid w:val="001C6036"/>
    <w:rsid w:val="00207D8F"/>
    <w:rsid w:val="002931F8"/>
    <w:rsid w:val="002E354C"/>
    <w:rsid w:val="0037474C"/>
    <w:rsid w:val="003D76C6"/>
    <w:rsid w:val="003E7D66"/>
    <w:rsid w:val="004B71ED"/>
    <w:rsid w:val="00580B6D"/>
    <w:rsid w:val="0065718A"/>
    <w:rsid w:val="006A031D"/>
    <w:rsid w:val="00705E2D"/>
    <w:rsid w:val="00750F5E"/>
    <w:rsid w:val="007B629F"/>
    <w:rsid w:val="007E046D"/>
    <w:rsid w:val="00853490"/>
    <w:rsid w:val="00870727"/>
    <w:rsid w:val="0089132E"/>
    <w:rsid w:val="00926CD7"/>
    <w:rsid w:val="009763ED"/>
    <w:rsid w:val="009860EE"/>
    <w:rsid w:val="00B30486"/>
    <w:rsid w:val="00BA084B"/>
    <w:rsid w:val="00BB4E36"/>
    <w:rsid w:val="00C24699"/>
    <w:rsid w:val="00DE7FEB"/>
    <w:rsid w:val="00E77BBD"/>
    <w:rsid w:val="00F35F46"/>
    <w:rsid w:val="00FA3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474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ECWMtitle">
    <w:name w:val="ECWM title"/>
    <w:basedOn w:val="Normal"/>
    <w:next w:val="ECWMAuthors"/>
    <w:pPr>
      <w:spacing w:after="240"/>
      <w:jc w:val="center"/>
    </w:pPr>
    <w:rPr>
      <w:rFonts w:ascii="Arial" w:hAnsi="Arial"/>
      <w:b/>
      <w:sz w:val="28"/>
    </w:rPr>
  </w:style>
  <w:style w:type="paragraph" w:customStyle="1" w:styleId="ECWMAuthors">
    <w:name w:val="ECWM Authors"/>
    <w:basedOn w:val="ECWMtitle"/>
    <w:rPr>
      <w:b w:val="0"/>
    </w:rPr>
  </w:style>
  <w:style w:type="paragraph" w:styleId="Footer">
    <w:name w:val="footer"/>
    <w:basedOn w:val="Normal"/>
    <w:pPr>
      <w:tabs>
        <w:tab w:val="center" w:pos="4153"/>
        <w:tab w:val="right" w:pos="8306"/>
      </w:tabs>
    </w:pPr>
  </w:style>
  <w:style w:type="paragraph" w:customStyle="1" w:styleId="ECWMsubheading1">
    <w:name w:val="ECWM subheading 1"/>
    <w:basedOn w:val="ECWMBodytext"/>
    <w:next w:val="ECWMBodytext"/>
    <w:rsid w:val="00FA3729"/>
    <w:pPr>
      <w:spacing w:before="120" w:after="120"/>
      <w:jc w:val="left"/>
    </w:pPr>
    <w:rPr>
      <w:b/>
    </w:rPr>
  </w:style>
  <w:style w:type="paragraph" w:customStyle="1" w:styleId="ECWMAddresses">
    <w:name w:val="ECWM Addresses"/>
    <w:basedOn w:val="ECWMAuthors"/>
    <w:pPr>
      <w:spacing w:after="120"/>
    </w:pPr>
    <w:rPr>
      <w:sz w:val="20"/>
    </w:rPr>
  </w:style>
  <w:style w:type="paragraph" w:customStyle="1" w:styleId="ECWMKeywords">
    <w:name w:val="ECWM Keywords"/>
    <w:basedOn w:val="ECWMAddresses"/>
    <w:pPr>
      <w:spacing w:before="240"/>
      <w:jc w:val="left"/>
    </w:pPr>
    <w:rPr>
      <w:sz w:val="22"/>
    </w:rPr>
  </w:style>
  <w:style w:type="paragraph" w:customStyle="1" w:styleId="ECWMAbstract">
    <w:name w:val="ECWM Abstract"/>
    <w:basedOn w:val="ECWMKeywords"/>
    <w:next w:val="ECWMBodytext"/>
    <w:pPr>
      <w:spacing w:before="360" w:after="240"/>
      <w:jc w:val="center"/>
    </w:pPr>
    <w:rPr>
      <w:rFonts w:ascii="Times New Roman" w:hAnsi="Times New Roman"/>
      <w:b/>
      <w:bCs/>
      <w:caps/>
      <w:sz w:val="24"/>
    </w:rPr>
  </w:style>
  <w:style w:type="paragraph" w:customStyle="1" w:styleId="ECWMBodytext">
    <w:name w:val="ECWM Body text"/>
    <w:basedOn w:val="ECWMAbstract"/>
    <w:pPr>
      <w:spacing w:before="0" w:after="0"/>
      <w:jc w:val="both"/>
    </w:pPr>
    <w:rPr>
      <w:b w:val="0"/>
      <w:caps w:val="0"/>
    </w:rPr>
  </w:style>
  <w:style w:type="paragraph" w:customStyle="1" w:styleId="ECWMSectionheading">
    <w:name w:val="ECWM Section heading"/>
    <w:basedOn w:val="ECWMBodytext"/>
    <w:next w:val="ECWMBodytext"/>
    <w:pPr>
      <w:spacing w:before="360" w:after="240"/>
      <w:jc w:val="center"/>
    </w:pPr>
    <w:rPr>
      <w:b/>
      <w:caps/>
    </w:rPr>
  </w:style>
  <w:style w:type="paragraph" w:customStyle="1" w:styleId="ECWMsubheading2">
    <w:name w:val="ECWM subheading 2"/>
    <w:basedOn w:val="ECWMsubheading1"/>
    <w:next w:val="ECWMBodytext"/>
    <w:rsid w:val="00FA3729"/>
    <w:rPr>
      <w:i/>
    </w:rPr>
  </w:style>
  <w:style w:type="paragraph" w:customStyle="1" w:styleId="ECWMtabletitle">
    <w:name w:val="ECWM table title"/>
    <w:basedOn w:val="ECWMBodytext"/>
    <w:next w:val="ECWMBodytext"/>
    <w:rsid w:val="00750F5E"/>
    <w:pPr>
      <w:spacing w:before="120" w:after="120"/>
      <w:jc w:val="center"/>
    </w:pPr>
    <w:rPr>
      <w:b/>
      <w:i/>
      <w:sz w:val="20"/>
      <w:szCs w:val="20"/>
    </w:rPr>
  </w:style>
  <w:style w:type="paragraph" w:customStyle="1" w:styleId="ECWMfiguretitle">
    <w:name w:val="ECWM figure title"/>
    <w:basedOn w:val="ECWMBodytext"/>
    <w:next w:val="ECWMBodytext"/>
    <w:rsid w:val="00750F5E"/>
    <w:pPr>
      <w:spacing w:before="120" w:after="120"/>
      <w:jc w:val="center"/>
    </w:pPr>
    <w:rPr>
      <w:b/>
      <w:i/>
      <w:sz w:val="20"/>
      <w:szCs w:val="20"/>
    </w:rPr>
  </w:style>
  <w:style w:type="character" w:styleId="Emphasis">
    <w:name w:val="Emphasis"/>
    <w:basedOn w:val="DefaultParagraphFont"/>
    <w:qFormat/>
    <w:rsid w:val="0037474C"/>
    <w:rPr>
      <w:i/>
      <w:iCs/>
    </w:rPr>
  </w:style>
  <w:style w:type="paragraph" w:styleId="BalloonText">
    <w:name w:val="Balloon Text"/>
    <w:basedOn w:val="Normal"/>
    <w:link w:val="BalloonTextChar"/>
    <w:rsid w:val="006A031D"/>
    <w:rPr>
      <w:rFonts w:ascii="Tahoma" w:hAnsi="Tahoma" w:cs="Tahoma"/>
      <w:sz w:val="16"/>
      <w:szCs w:val="16"/>
    </w:rPr>
  </w:style>
  <w:style w:type="character" w:customStyle="1" w:styleId="BalloonTextChar">
    <w:name w:val="Balloon Text Char"/>
    <w:basedOn w:val="DefaultParagraphFont"/>
    <w:link w:val="BalloonText"/>
    <w:rsid w:val="006A031D"/>
    <w:rPr>
      <w:rFonts w:ascii="Tahoma" w:hAnsi="Tahoma" w:cs="Tahoma"/>
      <w:sz w:val="16"/>
      <w:szCs w:val="16"/>
      <w:lang w:eastAsia="en-US"/>
    </w:rPr>
  </w:style>
  <w:style w:type="character" w:customStyle="1" w:styleId="usercontent">
    <w:name w:val="usercontent"/>
    <w:rsid w:val="00580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474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ECWMtitle">
    <w:name w:val="ECWM title"/>
    <w:basedOn w:val="Normal"/>
    <w:next w:val="ECWMAuthors"/>
    <w:pPr>
      <w:spacing w:after="240"/>
      <w:jc w:val="center"/>
    </w:pPr>
    <w:rPr>
      <w:rFonts w:ascii="Arial" w:hAnsi="Arial"/>
      <w:b/>
      <w:sz w:val="28"/>
    </w:rPr>
  </w:style>
  <w:style w:type="paragraph" w:customStyle="1" w:styleId="ECWMAuthors">
    <w:name w:val="ECWM Authors"/>
    <w:basedOn w:val="ECWMtitle"/>
    <w:rPr>
      <w:b w:val="0"/>
    </w:rPr>
  </w:style>
  <w:style w:type="paragraph" w:styleId="Footer">
    <w:name w:val="footer"/>
    <w:basedOn w:val="Normal"/>
    <w:pPr>
      <w:tabs>
        <w:tab w:val="center" w:pos="4153"/>
        <w:tab w:val="right" w:pos="8306"/>
      </w:tabs>
    </w:pPr>
  </w:style>
  <w:style w:type="paragraph" w:customStyle="1" w:styleId="ECWMsubheading1">
    <w:name w:val="ECWM subheading 1"/>
    <w:basedOn w:val="ECWMBodytext"/>
    <w:next w:val="ECWMBodytext"/>
    <w:rsid w:val="00FA3729"/>
    <w:pPr>
      <w:spacing w:before="120" w:after="120"/>
      <w:jc w:val="left"/>
    </w:pPr>
    <w:rPr>
      <w:b/>
    </w:rPr>
  </w:style>
  <w:style w:type="paragraph" w:customStyle="1" w:styleId="ECWMAddresses">
    <w:name w:val="ECWM Addresses"/>
    <w:basedOn w:val="ECWMAuthors"/>
    <w:pPr>
      <w:spacing w:after="120"/>
    </w:pPr>
    <w:rPr>
      <w:sz w:val="20"/>
    </w:rPr>
  </w:style>
  <w:style w:type="paragraph" w:customStyle="1" w:styleId="ECWMKeywords">
    <w:name w:val="ECWM Keywords"/>
    <w:basedOn w:val="ECWMAddresses"/>
    <w:pPr>
      <w:spacing w:before="240"/>
      <w:jc w:val="left"/>
    </w:pPr>
    <w:rPr>
      <w:sz w:val="22"/>
    </w:rPr>
  </w:style>
  <w:style w:type="paragraph" w:customStyle="1" w:styleId="ECWMAbstract">
    <w:name w:val="ECWM Abstract"/>
    <w:basedOn w:val="ECWMKeywords"/>
    <w:next w:val="ECWMBodytext"/>
    <w:pPr>
      <w:spacing w:before="360" w:after="240"/>
      <w:jc w:val="center"/>
    </w:pPr>
    <w:rPr>
      <w:rFonts w:ascii="Times New Roman" w:hAnsi="Times New Roman"/>
      <w:b/>
      <w:bCs/>
      <w:caps/>
      <w:sz w:val="24"/>
    </w:rPr>
  </w:style>
  <w:style w:type="paragraph" w:customStyle="1" w:styleId="ECWMBodytext">
    <w:name w:val="ECWM Body text"/>
    <w:basedOn w:val="ECWMAbstract"/>
    <w:pPr>
      <w:spacing w:before="0" w:after="0"/>
      <w:jc w:val="both"/>
    </w:pPr>
    <w:rPr>
      <w:b w:val="0"/>
      <w:caps w:val="0"/>
    </w:rPr>
  </w:style>
  <w:style w:type="paragraph" w:customStyle="1" w:styleId="ECWMSectionheading">
    <w:name w:val="ECWM Section heading"/>
    <w:basedOn w:val="ECWMBodytext"/>
    <w:next w:val="ECWMBodytext"/>
    <w:pPr>
      <w:spacing w:before="360" w:after="240"/>
      <w:jc w:val="center"/>
    </w:pPr>
    <w:rPr>
      <w:b/>
      <w:caps/>
    </w:rPr>
  </w:style>
  <w:style w:type="paragraph" w:customStyle="1" w:styleId="ECWMsubheading2">
    <w:name w:val="ECWM subheading 2"/>
    <w:basedOn w:val="ECWMsubheading1"/>
    <w:next w:val="ECWMBodytext"/>
    <w:rsid w:val="00FA3729"/>
    <w:rPr>
      <w:i/>
    </w:rPr>
  </w:style>
  <w:style w:type="paragraph" w:customStyle="1" w:styleId="ECWMtabletitle">
    <w:name w:val="ECWM table title"/>
    <w:basedOn w:val="ECWMBodytext"/>
    <w:next w:val="ECWMBodytext"/>
    <w:rsid w:val="00750F5E"/>
    <w:pPr>
      <w:spacing w:before="120" w:after="120"/>
      <w:jc w:val="center"/>
    </w:pPr>
    <w:rPr>
      <w:b/>
      <w:i/>
      <w:sz w:val="20"/>
      <w:szCs w:val="20"/>
    </w:rPr>
  </w:style>
  <w:style w:type="paragraph" w:customStyle="1" w:styleId="ECWMfiguretitle">
    <w:name w:val="ECWM figure title"/>
    <w:basedOn w:val="ECWMBodytext"/>
    <w:next w:val="ECWMBodytext"/>
    <w:rsid w:val="00750F5E"/>
    <w:pPr>
      <w:spacing w:before="120" w:after="120"/>
      <w:jc w:val="center"/>
    </w:pPr>
    <w:rPr>
      <w:b/>
      <w:i/>
      <w:sz w:val="20"/>
      <w:szCs w:val="20"/>
    </w:rPr>
  </w:style>
  <w:style w:type="character" w:styleId="Emphasis">
    <w:name w:val="Emphasis"/>
    <w:basedOn w:val="DefaultParagraphFont"/>
    <w:qFormat/>
    <w:rsid w:val="0037474C"/>
    <w:rPr>
      <w:i/>
      <w:iCs/>
    </w:rPr>
  </w:style>
  <w:style w:type="paragraph" w:styleId="BalloonText">
    <w:name w:val="Balloon Text"/>
    <w:basedOn w:val="Normal"/>
    <w:link w:val="BalloonTextChar"/>
    <w:rsid w:val="006A031D"/>
    <w:rPr>
      <w:rFonts w:ascii="Tahoma" w:hAnsi="Tahoma" w:cs="Tahoma"/>
      <w:sz w:val="16"/>
      <w:szCs w:val="16"/>
    </w:rPr>
  </w:style>
  <w:style w:type="character" w:customStyle="1" w:styleId="BalloonTextChar">
    <w:name w:val="Balloon Text Char"/>
    <w:basedOn w:val="DefaultParagraphFont"/>
    <w:link w:val="BalloonText"/>
    <w:rsid w:val="006A031D"/>
    <w:rPr>
      <w:rFonts w:ascii="Tahoma" w:hAnsi="Tahoma" w:cs="Tahoma"/>
      <w:sz w:val="16"/>
      <w:szCs w:val="16"/>
      <w:lang w:eastAsia="en-US"/>
    </w:rPr>
  </w:style>
  <w:style w:type="character" w:customStyle="1" w:styleId="usercontent">
    <w:name w:val="usercontent"/>
    <w:rsid w:val="00580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LL%20DOCUMENTS\Napier\ARCHIVED\Conferences\ECWM5\ECWM%202010%20TEMPLATE%20UNLOCK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ECWM 2010 TEMPLATE UNLOCKED.dot</Template>
  <TotalTime>3</TotalTime>
  <Pages>1</Pages>
  <Words>343</Words>
  <Characters>1856</Characters>
  <Application>Microsoft Office Word</Application>
  <DocSecurity>0</DocSecurity>
  <Lines>15</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Title (block out and type over)</vt:lpstr>
      <vt:lpstr>Title (block out and type over)</vt:lpstr>
    </vt:vector>
  </TitlesOfParts>
  <Company>SAFS/CAZS, UWB</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(block out and type over)</dc:title>
  <dc:creator>Your User Name</dc:creator>
  <cp:lastModifiedBy>Lina Nunes</cp:lastModifiedBy>
  <cp:revision>3</cp:revision>
  <dcterms:created xsi:type="dcterms:W3CDTF">2013-07-22T10:14:00Z</dcterms:created>
  <dcterms:modified xsi:type="dcterms:W3CDTF">2013-07-22T10:18:00Z</dcterms:modified>
</cp:coreProperties>
</file>